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40" w:rsidRPr="001D4BC9" w:rsidRDefault="00794B40" w:rsidP="009F1A3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D4BC9">
        <w:rPr>
          <w:b/>
          <w:bCs/>
          <w:sz w:val="24"/>
          <w:szCs w:val="24"/>
        </w:rPr>
        <w:t>APPLICATION FORM FOR H.R.A</w:t>
      </w:r>
    </w:p>
    <w:p w:rsidR="00794B40" w:rsidRPr="001D4BC9" w:rsidRDefault="00794B40" w:rsidP="009F1A3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D4BC9">
        <w:rPr>
          <w:b/>
          <w:bCs/>
          <w:sz w:val="24"/>
          <w:szCs w:val="24"/>
        </w:rPr>
        <w:t>ANNEXURE</w:t>
      </w:r>
    </w:p>
    <w:p w:rsidR="00794B40" w:rsidRDefault="00794B40" w:rsidP="009F1A36">
      <w:pPr>
        <w:spacing w:after="0" w:line="240" w:lineRule="auto"/>
        <w:jc w:val="both"/>
        <w:rPr>
          <w:sz w:val="24"/>
          <w:szCs w:val="24"/>
        </w:rPr>
      </w:pPr>
    </w:p>
    <w:p w:rsidR="00794B40" w:rsidRDefault="00794B40" w:rsidP="009F1A36">
      <w:pPr>
        <w:spacing w:after="0"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Certificate to be furnished by a Central Government Servant claiming House Rent as Per Government of India, Ministry of Finance O.M. No.11013/2/86-E.ll (3) dt. 23.8.86. and Even No. dated 19. 3. 87.</w:t>
      </w:r>
    </w:p>
    <w:p w:rsidR="00794B40" w:rsidRDefault="00794B40" w:rsidP="009F1A36">
      <w:pPr>
        <w:spacing w:after="0" w:line="240" w:lineRule="auto"/>
        <w:ind w:left="540"/>
        <w:jc w:val="both"/>
        <w:rPr>
          <w:sz w:val="24"/>
          <w:szCs w:val="24"/>
        </w:rPr>
      </w:pPr>
    </w:p>
    <w:p w:rsidR="00794B40" w:rsidRDefault="00794B40" w:rsidP="009F1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certify that I have not been provided with any Government owned or hired accommodation during the period with effect from_____________________________ in respect of which the allowance is claimed</w:t>
      </w:r>
    </w:p>
    <w:p w:rsidR="00794B40" w:rsidRPr="008C5916" w:rsidRDefault="00794B40" w:rsidP="009F1A36">
      <w:pPr>
        <w:spacing w:after="0" w:line="240" w:lineRule="auto"/>
        <w:jc w:val="both"/>
        <w:rPr>
          <w:sz w:val="24"/>
          <w:szCs w:val="24"/>
        </w:rPr>
      </w:pPr>
    </w:p>
    <w:p w:rsidR="00794B40" w:rsidRDefault="00794B40" w:rsidP="009F1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certify that I am residing in the house hired / owned by me / my wife / husband / son / daughter / father / mother a Hindu undivided family in which I am percener.</w:t>
      </w:r>
    </w:p>
    <w:p w:rsidR="00794B40" w:rsidRPr="008C5916" w:rsidRDefault="00794B40" w:rsidP="009F1A36">
      <w:pPr>
        <w:pStyle w:val="ListParagraph"/>
        <w:jc w:val="both"/>
        <w:rPr>
          <w:sz w:val="24"/>
          <w:szCs w:val="24"/>
        </w:rPr>
      </w:pPr>
    </w:p>
    <w:p w:rsidR="00794B40" w:rsidRDefault="00794B40" w:rsidP="009F1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certify that I am incurring some </w:t>
      </w:r>
      <w:r w:rsidRPr="00A33A0A">
        <w:rPr>
          <w:b/>
          <w:bCs/>
          <w:sz w:val="24"/>
          <w:szCs w:val="24"/>
          <w:u w:val="single"/>
        </w:rPr>
        <w:t>expenditure on rent</w:t>
      </w:r>
      <w:r>
        <w:rPr>
          <w:sz w:val="24"/>
          <w:szCs w:val="24"/>
        </w:rPr>
        <w:t xml:space="preserve"> contributing towards rent as property Tax or maintenance of the house.</w:t>
      </w:r>
    </w:p>
    <w:p w:rsidR="00794B40" w:rsidRPr="008C5916" w:rsidRDefault="00794B40" w:rsidP="009F1A36">
      <w:pPr>
        <w:pStyle w:val="ListParagraph"/>
        <w:jc w:val="both"/>
        <w:rPr>
          <w:sz w:val="24"/>
          <w:szCs w:val="24"/>
        </w:rPr>
      </w:pPr>
    </w:p>
    <w:p w:rsidR="00794B40" w:rsidRDefault="00794B40" w:rsidP="009F1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certify that I am not sharing Government hired or owned accommodation allocated of my parent (child) by the State / Central Government and autonomous public undertaking of semi – Government organization such as municipality, post trust etc.. allotted rent free to another Government Servant.</w:t>
      </w:r>
    </w:p>
    <w:p w:rsidR="00794B40" w:rsidRPr="00354D0B" w:rsidRDefault="00794B40" w:rsidP="009F1A36">
      <w:pPr>
        <w:pStyle w:val="ListParagraph"/>
        <w:jc w:val="both"/>
        <w:rPr>
          <w:sz w:val="24"/>
          <w:szCs w:val="24"/>
        </w:rPr>
      </w:pPr>
    </w:p>
    <w:p w:rsidR="00794B40" w:rsidRDefault="00794B40" w:rsidP="009F1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certify that my husband / wife/ children / parents who is / are sharing Government owned or hired accommodation with me alloted to another employees of the Central /State Government autonomous undertaking or semi – Government Organisations like municipality, post trust etc.</w:t>
      </w:r>
    </w:p>
    <w:p w:rsidR="00794B40" w:rsidRPr="00A77B53" w:rsidRDefault="00794B40" w:rsidP="009F1A36">
      <w:pPr>
        <w:pStyle w:val="ListParagraph"/>
        <w:jc w:val="both"/>
        <w:rPr>
          <w:sz w:val="24"/>
          <w:szCs w:val="24"/>
        </w:rPr>
      </w:pPr>
    </w:p>
    <w:p w:rsidR="00794B40" w:rsidRDefault="00794B40" w:rsidP="009F1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also certify that my wife / husband has not been allotted accomodation at the same station by the Central / State Government autonomous public undertakings or semi – Government Organisation such as municipality, post trust etc.</w:t>
      </w:r>
    </w:p>
    <w:p w:rsidR="00794B40" w:rsidRPr="00CD4999" w:rsidRDefault="00794B40" w:rsidP="009F1A36">
      <w:pPr>
        <w:pStyle w:val="ListParagraph"/>
        <w:jc w:val="both"/>
        <w:rPr>
          <w:sz w:val="24"/>
          <w:szCs w:val="24"/>
        </w:rPr>
      </w:pPr>
    </w:p>
    <w:p w:rsidR="00794B40" w:rsidRPr="001D4BC9" w:rsidRDefault="00794B40" w:rsidP="009F1A36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1D4BC9">
        <w:rPr>
          <w:b/>
          <w:bCs/>
          <w:i/>
          <w:iCs/>
          <w:sz w:val="24"/>
          <w:szCs w:val="24"/>
        </w:rPr>
        <w:t xml:space="preserve">         Date_____________________       </w:t>
      </w:r>
      <w:r w:rsidRPr="001D4BC9">
        <w:rPr>
          <w:b/>
          <w:bCs/>
          <w:i/>
          <w:iCs/>
          <w:sz w:val="24"/>
          <w:szCs w:val="24"/>
        </w:rPr>
        <w:tab/>
      </w:r>
      <w:r w:rsidRPr="001D4BC9">
        <w:rPr>
          <w:b/>
          <w:bCs/>
          <w:i/>
          <w:iCs/>
          <w:sz w:val="24"/>
          <w:szCs w:val="24"/>
        </w:rPr>
        <w:tab/>
      </w:r>
      <w:r w:rsidRPr="001D4BC9">
        <w:rPr>
          <w:b/>
          <w:bCs/>
          <w:i/>
          <w:iCs/>
          <w:sz w:val="24"/>
          <w:szCs w:val="24"/>
        </w:rPr>
        <w:tab/>
        <w:t xml:space="preserve">  Signature______________________</w:t>
      </w:r>
    </w:p>
    <w:p w:rsidR="00794B40" w:rsidRPr="001F7952" w:rsidRDefault="00794B40" w:rsidP="009F1A36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</w:t>
      </w:r>
      <w:r>
        <w:rPr>
          <w:b/>
          <w:bCs/>
          <w:i/>
          <w:iCs/>
          <w:sz w:val="24"/>
          <w:szCs w:val="24"/>
        </w:rPr>
        <w:tab/>
      </w:r>
      <w:r w:rsidRPr="001D4BC9">
        <w:rPr>
          <w:b/>
          <w:bCs/>
          <w:i/>
          <w:iCs/>
          <w:sz w:val="24"/>
          <w:szCs w:val="24"/>
        </w:rPr>
        <w:tab/>
      </w:r>
      <w:r w:rsidRPr="001D4BC9">
        <w:rPr>
          <w:b/>
          <w:bCs/>
          <w:i/>
          <w:iCs/>
          <w:sz w:val="24"/>
          <w:szCs w:val="24"/>
        </w:rPr>
        <w:tab/>
      </w:r>
      <w:r w:rsidRPr="001D4BC9">
        <w:rPr>
          <w:b/>
          <w:bCs/>
          <w:i/>
          <w:iCs/>
          <w:sz w:val="24"/>
          <w:szCs w:val="24"/>
        </w:rPr>
        <w:tab/>
      </w:r>
      <w:r w:rsidRPr="001D4BC9">
        <w:rPr>
          <w:b/>
          <w:bCs/>
          <w:i/>
          <w:iCs/>
          <w:sz w:val="24"/>
          <w:szCs w:val="24"/>
        </w:rPr>
        <w:tab/>
      </w:r>
      <w:r w:rsidRPr="001D4BC9">
        <w:rPr>
          <w:b/>
          <w:bCs/>
          <w:i/>
          <w:iCs/>
          <w:sz w:val="24"/>
          <w:szCs w:val="24"/>
        </w:rPr>
        <w:tab/>
      </w:r>
      <w:r w:rsidRPr="001D4BC9">
        <w:rPr>
          <w:b/>
          <w:bCs/>
          <w:i/>
          <w:iCs/>
          <w:sz w:val="24"/>
          <w:szCs w:val="24"/>
        </w:rPr>
        <w:tab/>
        <w:t xml:space="preserve">       Designation________________________</w:t>
      </w:r>
    </w:p>
    <w:p w:rsidR="00794B40" w:rsidRPr="001F7952" w:rsidRDefault="00794B40" w:rsidP="001F795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33A0A">
        <w:rPr>
          <w:b/>
          <w:bCs/>
          <w:sz w:val="24"/>
          <w:szCs w:val="24"/>
          <w:u w:val="single"/>
        </w:rPr>
        <w:t>TO BE FILLED AND SIGNED BY THE HEAD OF OFFICE / DEPARTMENT</w:t>
      </w:r>
    </w:p>
    <w:p w:rsidR="00794B40" w:rsidRDefault="00794B40" w:rsidP="009F1A36">
      <w:pPr>
        <w:pStyle w:val="ListParagraph"/>
        <w:spacing w:after="0" w:line="240" w:lineRule="auto"/>
        <w:ind w:left="1800" w:firstLine="450"/>
        <w:jc w:val="both"/>
        <w:rPr>
          <w:sz w:val="24"/>
          <w:szCs w:val="24"/>
        </w:rPr>
      </w:pPr>
      <w:r>
        <w:rPr>
          <w:sz w:val="24"/>
          <w:szCs w:val="24"/>
        </w:rPr>
        <w:t>Certified that Pi / Pu / Dr.________________________________________</w:t>
      </w:r>
    </w:p>
    <w:p w:rsidR="00794B40" w:rsidRDefault="00794B40" w:rsidP="009F1A36">
      <w:pPr>
        <w:spacing w:after="0" w:line="240" w:lineRule="auto"/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>Is not provided with any Government owned or hired accomodation.</w:t>
      </w:r>
    </w:p>
    <w:p w:rsidR="00794B40" w:rsidRDefault="00794B40" w:rsidP="009F1A36">
      <w:pPr>
        <w:spacing w:after="0" w:line="240" w:lineRule="auto"/>
        <w:ind w:firstLine="450"/>
        <w:jc w:val="both"/>
        <w:rPr>
          <w:sz w:val="24"/>
          <w:szCs w:val="24"/>
        </w:rPr>
      </w:pPr>
    </w:p>
    <w:p w:rsidR="00794B40" w:rsidRDefault="00794B40" w:rsidP="009F1A36">
      <w:pPr>
        <w:spacing w:after="0" w:line="240" w:lineRule="auto"/>
        <w:ind w:firstLine="450"/>
        <w:jc w:val="both"/>
        <w:rPr>
          <w:b/>
          <w:bCs/>
          <w:i/>
          <w:iCs/>
          <w:sz w:val="24"/>
          <w:szCs w:val="24"/>
        </w:rPr>
      </w:pPr>
      <w:r w:rsidRPr="00496B8B">
        <w:rPr>
          <w:b/>
          <w:bCs/>
          <w:i/>
          <w:iCs/>
          <w:sz w:val="24"/>
          <w:szCs w:val="24"/>
        </w:rPr>
        <w:t>Note:</w:t>
      </w:r>
      <w:r>
        <w:rPr>
          <w:b/>
          <w:bCs/>
          <w:i/>
          <w:iCs/>
          <w:sz w:val="24"/>
          <w:szCs w:val="24"/>
        </w:rPr>
        <w:t>-</w:t>
      </w:r>
    </w:p>
    <w:p w:rsidR="00794B40" w:rsidRPr="00496B8B" w:rsidRDefault="00794B40" w:rsidP="009F1A36">
      <w:pPr>
        <w:spacing w:after="0" w:line="240" w:lineRule="auto"/>
        <w:ind w:firstLine="450"/>
        <w:jc w:val="both"/>
        <w:rPr>
          <w:b/>
          <w:bCs/>
          <w:i/>
          <w:iCs/>
          <w:sz w:val="24"/>
          <w:szCs w:val="24"/>
        </w:rPr>
      </w:pPr>
    </w:p>
    <w:p w:rsidR="00794B40" w:rsidRPr="001D4BC9" w:rsidRDefault="00794B40" w:rsidP="009F1A36">
      <w:pPr>
        <w:spacing w:after="0" w:line="240" w:lineRule="auto"/>
        <w:ind w:firstLine="4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  <w:t>All the paras must be attended.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4BC9">
        <w:rPr>
          <w:b/>
          <w:bCs/>
          <w:sz w:val="24"/>
          <w:szCs w:val="24"/>
        </w:rPr>
        <w:t>Signature of Head of Office / Department</w:t>
      </w:r>
    </w:p>
    <w:p w:rsidR="00794B40" w:rsidRPr="001D4BC9" w:rsidRDefault="00794B40" w:rsidP="009F1A36">
      <w:pPr>
        <w:spacing w:after="0" w:line="240" w:lineRule="auto"/>
        <w:ind w:firstLine="450"/>
        <w:jc w:val="both"/>
        <w:rPr>
          <w:b/>
          <w:bCs/>
          <w:sz w:val="24"/>
          <w:szCs w:val="24"/>
        </w:rPr>
      </w:pPr>
    </w:p>
    <w:p w:rsidR="00794B40" w:rsidRDefault="00794B40" w:rsidP="009F1A36">
      <w:pPr>
        <w:spacing w:after="0" w:line="240" w:lineRule="auto"/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Wards or sentence which are</w:t>
      </w:r>
    </w:p>
    <w:p w:rsidR="00794B40" w:rsidRDefault="00794B40" w:rsidP="009F1A36">
      <w:pPr>
        <w:spacing w:after="0" w:line="240" w:lineRule="auto"/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ab/>
        <w:t>Not required should be strike out.</w:t>
      </w:r>
    </w:p>
    <w:p w:rsidR="00794B40" w:rsidRPr="001F7952" w:rsidRDefault="00794B40" w:rsidP="001F7952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D24DD1">
        <w:rPr>
          <w:b/>
          <w:bCs/>
          <w:i/>
          <w:iCs/>
          <w:sz w:val="24"/>
          <w:szCs w:val="24"/>
        </w:rPr>
        <w:t>(SEN)</w:t>
      </w:r>
    </w:p>
    <w:sectPr w:rsidR="00794B40" w:rsidRPr="001F7952" w:rsidSect="000260E0">
      <w:pgSz w:w="12240" w:h="15840"/>
      <w:pgMar w:top="81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3BCB"/>
    <w:multiLevelType w:val="hybridMultilevel"/>
    <w:tmpl w:val="4132ADE4"/>
    <w:lvl w:ilvl="0" w:tplc="837CCE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A36"/>
    <w:rsid w:val="000260E0"/>
    <w:rsid w:val="00111C37"/>
    <w:rsid w:val="001D4BC9"/>
    <w:rsid w:val="001F7952"/>
    <w:rsid w:val="00290373"/>
    <w:rsid w:val="00354D0B"/>
    <w:rsid w:val="00496B8B"/>
    <w:rsid w:val="006B0F4F"/>
    <w:rsid w:val="00766FEE"/>
    <w:rsid w:val="00794B40"/>
    <w:rsid w:val="007D616A"/>
    <w:rsid w:val="008C5916"/>
    <w:rsid w:val="009F1A36"/>
    <w:rsid w:val="00A33A0A"/>
    <w:rsid w:val="00A77B53"/>
    <w:rsid w:val="00CD4999"/>
    <w:rsid w:val="00D2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3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A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302</Words>
  <Characters>1722</Characters>
  <Application>Microsoft Office Outlook</Application>
  <DocSecurity>0</DocSecurity>
  <Lines>0</Lines>
  <Paragraphs>0</Paragraphs>
  <ScaleCrop>false</ScaleCrop>
  <Company>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</dc:creator>
  <cp:keywords/>
  <dc:description/>
  <cp:lastModifiedBy>Engmawia</cp:lastModifiedBy>
  <cp:revision>2</cp:revision>
  <dcterms:created xsi:type="dcterms:W3CDTF">2011-08-08T09:49:00Z</dcterms:created>
  <dcterms:modified xsi:type="dcterms:W3CDTF">2011-08-08T17:03:00Z</dcterms:modified>
</cp:coreProperties>
</file>